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631"/>
        <w:tblW w:w="1426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1E0"/>
      </w:tblPr>
      <w:tblGrid>
        <w:gridCol w:w="926"/>
        <w:gridCol w:w="742"/>
        <w:gridCol w:w="749"/>
        <w:gridCol w:w="608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1501"/>
      </w:tblGrid>
      <w:tr w:rsidR="00586136" w:rsidRPr="0044083C" w:rsidTr="009E29F0">
        <w:tc>
          <w:tcPr>
            <w:tcW w:w="3025" w:type="dxa"/>
            <w:gridSpan w:val="4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2513E6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LUNES</w:t>
            </w:r>
          </w:p>
        </w:tc>
        <w:tc>
          <w:tcPr>
            <w:tcW w:w="2434" w:type="dxa"/>
            <w:gridSpan w:val="4"/>
            <w:tcBorders>
              <w:left w:val="single" w:sz="36" w:space="0" w:color="7030A0"/>
              <w:right w:val="single" w:sz="36" w:space="0" w:color="7030A0"/>
            </w:tcBorders>
          </w:tcPr>
          <w:p w:rsidR="00586136" w:rsidRPr="0044083C" w:rsidRDefault="00586136" w:rsidP="002513E6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MARTES</w:t>
            </w:r>
          </w:p>
        </w:tc>
        <w:tc>
          <w:tcPr>
            <w:tcW w:w="2436" w:type="dxa"/>
            <w:gridSpan w:val="4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2513E6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MIÉRCOLES</w:t>
            </w:r>
          </w:p>
        </w:tc>
        <w:tc>
          <w:tcPr>
            <w:tcW w:w="2436" w:type="dxa"/>
            <w:gridSpan w:val="4"/>
            <w:tcBorders>
              <w:left w:val="single" w:sz="36" w:space="0" w:color="7030A0"/>
              <w:right w:val="single" w:sz="36" w:space="0" w:color="7030A0"/>
            </w:tcBorders>
          </w:tcPr>
          <w:p w:rsidR="00586136" w:rsidRPr="0044083C" w:rsidRDefault="00586136" w:rsidP="002513E6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JUEVES</w:t>
            </w:r>
          </w:p>
        </w:tc>
        <w:tc>
          <w:tcPr>
            <w:tcW w:w="2436" w:type="dxa"/>
            <w:gridSpan w:val="4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2513E6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VIERNES</w:t>
            </w:r>
          </w:p>
        </w:tc>
        <w:tc>
          <w:tcPr>
            <w:tcW w:w="1501" w:type="dxa"/>
            <w:tcBorders>
              <w:left w:val="single" w:sz="36" w:space="0" w:color="7030A0"/>
            </w:tcBorders>
          </w:tcPr>
          <w:p w:rsidR="00586136" w:rsidRPr="0044083C" w:rsidRDefault="00586136" w:rsidP="002513E6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HORARIO</w:t>
            </w:r>
          </w:p>
        </w:tc>
      </w:tr>
      <w:tr w:rsidR="00586136" w:rsidRPr="0044083C" w:rsidTr="009E29F0">
        <w:tc>
          <w:tcPr>
            <w:tcW w:w="92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</w:t>
            </w:r>
          </w:p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M1</w:t>
            </w:r>
          </w:p>
          <w:p w:rsidR="00586136" w:rsidRPr="0044083C" w:rsidRDefault="00586136" w:rsidP="004A42AB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Araucaria</w:t>
            </w:r>
          </w:p>
        </w:tc>
        <w:tc>
          <w:tcPr>
            <w:tcW w:w="742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Default="00586136" w:rsidP="0061772F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M2</w:t>
            </w:r>
          </w:p>
          <w:p w:rsidR="00586136" w:rsidRPr="0061772F" w:rsidRDefault="00586136" w:rsidP="0061772F">
            <w:pPr>
              <w:rPr>
                <w:sz w:val="22"/>
                <w:szCs w:val="22"/>
              </w:rPr>
            </w:pPr>
            <w:r w:rsidRPr="0061772F">
              <w:rPr>
                <w:sz w:val="22"/>
                <w:szCs w:val="22"/>
              </w:rPr>
              <w:t>Genética</w:t>
            </w:r>
          </w:p>
        </w:tc>
        <w:tc>
          <w:tcPr>
            <w:tcW w:w="74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M3</w:t>
            </w:r>
          </w:p>
          <w:p w:rsidR="00586136" w:rsidRPr="0044083C" w:rsidRDefault="00586136" w:rsidP="007F5940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Cereales</w:t>
            </w:r>
          </w:p>
        </w:tc>
        <w:tc>
          <w:tcPr>
            <w:tcW w:w="608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M4</w:t>
            </w:r>
          </w:p>
          <w:p w:rsidR="00586136" w:rsidRPr="0044083C" w:rsidRDefault="00586136" w:rsidP="004A42AB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economía</w:t>
            </w:r>
          </w:p>
        </w:tc>
        <w:tc>
          <w:tcPr>
            <w:tcW w:w="608" w:type="dxa"/>
            <w:tcBorders>
              <w:lef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</w:t>
            </w:r>
          </w:p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M1</w:t>
            </w:r>
          </w:p>
          <w:p w:rsidR="00586136" w:rsidRPr="0044083C" w:rsidRDefault="00586136" w:rsidP="002F0076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Araucaria</w:t>
            </w:r>
          </w:p>
        </w:tc>
        <w:tc>
          <w:tcPr>
            <w:tcW w:w="608" w:type="dxa"/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M2</w:t>
            </w:r>
          </w:p>
          <w:p w:rsidR="00586136" w:rsidRPr="0044083C" w:rsidRDefault="00586136" w:rsidP="002F0076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Tala</w:t>
            </w:r>
          </w:p>
        </w:tc>
        <w:tc>
          <w:tcPr>
            <w:tcW w:w="609" w:type="dxa"/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M3</w:t>
            </w:r>
          </w:p>
          <w:p w:rsidR="00586136" w:rsidRPr="0044083C" w:rsidRDefault="00586136" w:rsidP="004A42AB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Cereales</w:t>
            </w:r>
          </w:p>
        </w:tc>
        <w:tc>
          <w:tcPr>
            <w:tcW w:w="609" w:type="dxa"/>
            <w:tcBorders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M4</w:t>
            </w:r>
          </w:p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economía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</w:t>
            </w:r>
          </w:p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M1</w:t>
            </w:r>
          </w:p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Araucaria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M2</w:t>
            </w:r>
          </w:p>
          <w:p w:rsidR="00586136" w:rsidRPr="0044083C" w:rsidRDefault="00586136" w:rsidP="00E5413E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Tala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M3</w:t>
            </w:r>
          </w:p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Cereales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M4</w:t>
            </w:r>
          </w:p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economía</w:t>
            </w:r>
          </w:p>
        </w:tc>
        <w:tc>
          <w:tcPr>
            <w:tcW w:w="609" w:type="dxa"/>
            <w:tcBorders>
              <w:lef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</w:t>
            </w:r>
          </w:p>
          <w:p w:rsidR="00586136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M1</w:t>
            </w:r>
          </w:p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Araucaria</w:t>
            </w:r>
          </w:p>
        </w:tc>
        <w:tc>
          <w:tcPr>
            <w:tcW w:w="609" w:type="dxa"/>
          </w:tcPr>
          <w:p w:rsidR="00586136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M2</w:t>
            </w:r>
          </w:p>
          <w:p w:rsidR="00586136" w:rsidRPr="0044083C" w:rsidRDefault="00586136" w:rsidP="0044083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Genética </w:t>
            </w:r>
          </w:p>
        </w:tc>
        <w:tc>
          <w:tcPr>
            <w:tcW w:w="609" w:type="dxa"/>
          </w:tcPr>
          <w:p w:rsidR="00586136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M3</w:t>
            </w:r>
          </w:p>
          <w:p w:rsidR="00586136" w:rsidRPr="0044083C" w:rsidRDefault="00586136" w:rsidP="0044083C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Cereales</w:t>
            </w:r>
          </w:p>
        </w:tc>
        <w:tc>
          <w:tcPr>
            <w:tcW w:w="609" w:type="dxa"/>
            <w:tcBorders>
              <w:right w:val="single" w:sz="36" w:space="0" w:color="7030A0"/>
            </w:tcBorders>
          </w:tcPr>
          <w:p w:rsidR="00586136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M4</w:t>
            </w:r>
          </w:p>
          <w:p w:rsidR="00586136" w:rsidRPr="0044083C" w:rsidRDefault="00586136" w:rsidP="0044083C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economía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871281" w:rsidRDefault="00586136" w:rsidP="0087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 M1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871281" w:rsidRDefault="00586136" w:rsidP="00871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FMM2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M3</w:t>
            </w:r>
          </w:p>
          <w:p w:rsidR="00586136" w:rsidRPr="00871281" w:rsidRDefault="00586136" w:rsidP="00871281">
            <w:pPr>
              <w:rPr>
                <w:sz w:val="28"/>
                <w:szCs w:val="28"/>
              </w:rPr>
            </w:pPr>
            <w:r w:rsidRPr="0044083C">
              <w:rPr>
                <w:sz w:val="20"/>
                <w:szCs w:val="20"/>
              </w:rPr>
              <w:t>Cereales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M4</w:t>
            </w:r>
          </w:p>
          <w:p w:rsidR="00586136" w:rsidRPr="00871281" w:rsidRDefault="00586136" w:rsidP="0087128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E</w:t>
            </w:r>
            <w:r w:rsidRPr="0044083C">
              <w:rPr>
                <w:sz w:val="20"/>
                <w:szCs w:val="20"/>
              </w:rPr>
              <w:t>conomía</w:t>
            </w:r>
          </w:p>
        </w:tc>
        <w:tc>
          <w:tcPr>
            <w:tcW w:w="1501" w:type="dxa"/>
            <w:tcBorders>
              <w:lef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8:00 a 10:30</w:t>
            </w:r>
          </w:p>
        </w:tc>
      </w:tr>
      <w:tr w:rsidR="00586136" w:rsidRPr="0044083C" w:rsidTr="009E29F0">
        <w:tc>
          <w:tcPr>
            <w:tcW w:w="92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M1</w:t>
            </w:r>
          </w:p>
        </w:tc>
        <w:tc>
          <w:tcPr>
            <w:tcW w:w="742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M2</w:t>
            </w:r>
          </w:p>
        </w:tc>
        <w:tc>
          <w:tcPr>
            <w:tcW w:w="74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M3</w:t>
            </w:r>
          </w:p>
        </w:tc>
        <w:tc>
          <w:tcPr>
            <w:tcW w:w="608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 M4</w:t>
            </w:r>
          </w:p>
        </w:tc>
        <w:tc>
          <w:tcPr>
            <w:tcW w:w="608" w:type="dxa"/>
            <w:tcBorders>
              <w:lef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M1</w:t>
            </w:r>
          </w:p>
        </w:tc>
        <w:tc>
          <w:tcPr>
            <w:tcW w:w="608" w:type="dxa"/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M2</w:t>
            </w:r>
          </w:p>
        </w:tc>
        <w:tc>
          <w:tcPr>
            <w:tcW w:w="609" w:type="dxa"/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M3</w:t>
            </w:r>
          </w:p>
        </w:tc>
        <w:tc>
          <w:tcPr>
            <w:tcW w:w="609" w:type="dxa"/>
            <w:tcBorders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 M4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M1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M2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M3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 M4</w:t>
            </w:r>
          </w:p>
        </w:tc>
        <w:tc>
          <w:tcPr>
            <w:tcW w:w="609" w:type="dxa"/>
            <w:tcBorders>
              <w:lef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M1</w:t>
            </w:r>
          </w:p>
        </w:tc>
        <w:tc>
          <w:tcPr>
            <w:tcW w:w="609" w:type="dxa"/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M2</w:t>
            </w:r>
          </w:p>
        </w:tc>
        <w:tc>
          <w:tcPr>
            <w:tcW w:w="609" w:type="dxa"/>
          </w:tcPr>
          <w:p w:rsidR="00586136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M</w:t>
            </w:r>
          </w:p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3</w:t>
            </w:r>
          </w:p>
        </w:tc>
        <w:tc>
          <w:tcPr>
            <w:tcW w:w="609" w:type="dxa"/>
            <w:tcBorders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 M4</w:t>
            </w:r>
          </w:p>
        </w:tc>
        <w:tc>
          <w:tcPr>
            <w:tcW w:w="2436" w:type="dxa"/>
            <w:gridSpan w:val="4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 definir con Coordinador ingreso FM este día: </w:t>
            </w:r>
          </w:p>
        </w:tc>
        <w:tc>
          <w:tcPr>
            <w:tcW w:w="1501" w:type="dxa"/>
            <w:tcBorders>
              <w:left w:val="single" w:sz="36" w:space="0" w:color="7030A0"/>
            </w:tcBorders>
          </w:tcPr>
          <w:p w:rsidR="00586136" w:rsidRPr="0044083C" w:rsidRDefault="00586136" w:rsidP="004A42AB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10:30 a 13:00</w:t>
            </w:r>
          </w:p>
        </w:tc>
      </w:tr>
      <w:tr w:rsidR="00586136" w:rsidRPr="0044083C" w:rsidTr="009E29F0">
        <w:tc>
          <w:tcPr>
            <w:tcW w:w="92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</w:t>
            </w:r>
          </w:p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TI</w:t>
            </w:r>
          </w:p>
          <w:p w:rsidR="00586136" w:rsidRPr="0044083C" w:rsidRDefault="00586136" w:rsidP="00AC7575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Araucaria</w:t>
            </w:r>
          </w:p>
        </w:tc>
        <w:tc>
          <w:tcPr>
            <w:tcW w:w="742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</w:t>
            </w:r>
          </w:p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 T2</w:t>
            </w:r>
          </w:p>
          <w:p w:rsidR="00586136" w:rsidRPr="0044083C" w:rsidRDefault="00586136" w:rsidP="00AC7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Genética</w:t>
            </w:r>
          </w:p>
        </w:tc>
        <w:tc>
          <w:tcPr>
            <w:tcW w:w="74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T3</w:t>
            </w:r>
          </w:p>
          <w:p w:rsidR="00586136" w:rsidRPr="0044083C" w:rsidRDefault="00586136" w:rsidP="00AC7575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cereales</w:t>
            </w:r>
          </w:p>
        </w:tc>
        <w:tc>
          <w:tcPr>
            <w:tcW w:w="608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Q </w:t>
            </w:r>
          </w:p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T4</w:t>
            </w:r>
          </w:p>
          <w:p w:rsidR="00586136" w:rsidRPr="0044083C" w:rsidRDefault="00586136" w:rsidP="00AC7575">
            <w:pPr>
              <w:rPr>
                <w:sz w:val="20"/>
                <w:szCs w:val="20"/>
              </w:rPr>
            </w:pPr>
            <w:r w:rsidRPr="0044083C">
              <w:rPr>
                <w:sz w:val="20"/>
                <w:szCs w:val="20"/>
              </w:rPr>
              <w:t>economía</w:t>
            </w:r>
          </w:p>
        </w:tc>
        <w:tc>
          <w:tcPr>
            <w:tcW w:w="608" w:type="dxa"/>
            <w:tcBorders>
              <w:left w:val="single" w:sz="36" w:space="0" w:color="7030A0"/>
            </w:tcBorders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</w:t>
            </w:r>
          </w:p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TI</w:t>
            </w:r>
          </w:p>
          <w:p w:rsidR="00586136" w:rsidRPr="0044083C" w:rsidRDefault="00586136" w:rsidP="00AC7575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</w:t>
            </w:r>
          </w:p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 T2</w:t>
            </w:r>
          </w:p>
          <w:p w:rsidR="00586136" w:rsidRPr="0044083C" w:rsidRDefault="00586136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T3</w:t>
            </w:r>
          </w:p>
          <w:p w:rsidR="00586136" w:rsidRPr="0044083C" w:rsidRDefault="00586136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right w:val="single" w:sz="36" w:space="0" w:color="7030A0"/>
            </w:tcBorders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Q </w:t>
            </w:r>
          </w:p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T4</w:t>
            </w:r>
          </w:p>
          <w:p w:rsidR="00586136" w:rsidRPr="0044083C" w:rsidRDefault="00586136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</w:t>
            </w:r>
          </w:p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TI</w:t>
            </w:r>
          </w:p>
          <w:p w:rsidR="00586136" w:rsidRPr="0044083C" w:rsidRDefault="00586136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</w:t>
            </w:r>
          </w:p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 T2</w:t>
            </w:r>
          </w:p>
          <w:p w:rsidR="00586136" w:rsidRPr="0044083C" w:rsidRDefault="00586136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T3</w:t>
            </w:r>
          </w:p>
          <w:p w:rsidR="00586136" w:rsidRPr="0044083C" w:rsidRDefault="00586136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Q </w:t>
            </w:r>
          </w:p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T4</w:t>
            </w:r>
          </w:p>
          <w:p w:rsidR="00586136" w:rsidRPr="0044083C" w:rsidRDefault="00586136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single" w:sz="36" w:space="0" w:color="7030A0"/>
            </w:tcBorders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</w:t>
            </w:r>
          </w:p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TI</w:t>
            </w:r>
          </w:p>
          <w:p w:rsidR="00586136" w:rsidRPr="0044083C" w:rsidRDefault="00586136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</w:t>
            </w:r>
          </w:p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 T2</w:t>
            </w:r>
          </w:p>
          <w:p w:rsidR="00586136" w:rsidRPr="0044083C" w:rsidRDefault="00586136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T3</w:t>
            </w:r>
          </w:p>
          <w:p w:rsidR="00586136" w:rsidRPr="0044083C" w:rsidRDefault="00586136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right w:val="single" w:sz="36" w:space="0" w:color="7030A0"/>
            </w:tcBorders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Q </w:t>
            </w:r>
          </w:p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T4</w:t>
            </w:r>
          </w:p>
          <w:p w:rsidR="00586136" w:rsidRPr="0044083C" w:rsidRDefault="00586136" w:rsidP="00AC7575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T1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FMT2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T3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T4</w:t>
            </w:r>
          </w:p>
        </w:tc>
        <w:tc>
          <w:tcPr>
            <w:tcW w:w="1501" w:type="dxa"/>
            <w:tcBorders>
              <w:left w:val="single" w:sz="36" w:space="0" w:color="7030A0"/>
            </w:tcBorders>
          </w:tcPr>
          <w:p w:rsidR="00586136" w:rsidRPr="0044083C" w:rsidRDefault="00586136" w:rsidP="00AC757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14:00 a 16:30</w:t>
            </w:r>
          </w:p>
        </w:tc>
      </w:tr>
      <w:tr w:rsidR="00586136" w:rsidRPr="002513E6" w:rsidTr="009E29F0">
        <w:tc>
          <w:tcPr>
            <w:tcW w:w="926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</w:t>
            </w:r>
          </w:p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T1</w:t>
            </w:r>
          </w:p>
          <w:p w:rsidR="00586136" w:rsidRPr="0044083C" w:rsidRDefault="00586136" w:rsidP="00F52195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 T2</w:t>
            </w:r>
          </w:p>
        </w:tc>
        <w:tc>
          <w:tcPr>
            <w:tcW w:w="74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Q </w:t>
            </w:r>
          </w:p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T3</w:t>
            </w:r>
          </w:p>
        </w:tc>
        <w:tc>
          <w:tcPr>
            <w:tcW w:w="608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T4</w:t>
            </w:r>
          </w:p>
        </w:tc>
        <w:tc>
          <w:tcPr>
            <w:tcW w:w="608" w:type="dxa"/>
            <w:tcBorders>
              <w:left w:val="single" w:sz="36" w:space="0" w:color="7030A0"/>
            </w:tcBorders>
          </w:tcPr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</w:t>
            </w:r>
          </w:p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T1</w:t>
            </w:r>
          </w:p>
        </w:tc>
        <w:tc>
          <w:tcPr>
            <w:tcW w:w="608" w:type="dxa"/>
          </w:tcPr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 T2</w:t>
            </w:r>
          </w:p>
        </w:tc>
        <w:tc>
          <w:tcPr>
            <w:tcW w:w="609" w:type="dxa"/>
          </w:tcPr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Q </w:t>
            </w:r>
          </w:p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T3</w:t>
            </w:r>
          </w:p>
        </w:tc>
        <w:tc>
          <w:tcPr>
            <w:tcW w:w="609" w:type="dxa"/>
            <w:tcBorders>
              <w:right w:val="single" w:sz="36" w:space="0" w:color="7030A0"/>
            </w:tcBorders>
          </w:tcPr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T4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</w:t>
            </w:r>
          </w:p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T1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 T2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Q </w:t>
            </w:r>
          </w:p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T3</w:t>
            </w:r>
          </w:p>
        </w:tc>
        <w:tc>
          <w:tcPr>
            <w:tcW w:w="60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T4</w:t>
            </w:r>
          </w:p>
        </w:tc>
        <w:tc>
          <w:tcPr>
            <w:tcW w:w="609" w:type="dxa"/>
            <w:tcBorders>
              <w:left w:val="single" w:sz="36" w:space="0" w:color="7030A0"/>
            </w:tcBorders>
          </w:tcPr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</w:t>
            </w:r>
          </w:p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T1</w:t>
            </w:r>
          </w:p>
        </w:tc>
        <w:tc>
          <w:tcPr>
            <w:tcW w:w="609" w:type="dxa"/>
          </w:tcPr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Q  T2</w:t>
            </w:r>
          </w:p>
        </w:tc>
        <w:tc>
          <w:tcPr>
            <w:tcW w:w="609" w:type="dxa"/>
          </w:tcPr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 xml:space="preserve">Q </w:t>
            </w:r>
          </w:p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T3</w:t>
            </w:r>
          </w:p>
        </w:tc>
        <w:tc>
          <w:tcPr>
            <w:tcW w:w="609" w:type="dxa"/>
            <w:tcBorders>
              <w:right w:val="single" w:sz="36" w:space="0" w:color="7030A0"/>
            </w:tcBorders>
          </w:tcPr>
          <w:p w:rsidR="00586136" w:rsidRPr="0044083C" w:rsidRDefault="00586136" w:rsidP="00F52195">
            <w:pPr>
              <w:rPr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FM  T4</w:t>
            </w:r>
          </w:p>
        </w:tc>
        <w:tc>
          <w:tcPr>
            <w:tcW w:w="2436" w:type="dxa"/>
            <w:gridSpan w:val="4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586136" w:rsidRPr="0061772F" w:rsidRDefault="00586136" w:rsidP="00D60682">
            <w:pPr>
              <w:rPr>
                <w:sz w:val="28"/>
                <w:szCs w:val="28"/>
                <w:lang w:val="pt-BR"/>
              </w:rPr>
            </w:pPr>
            <w:r w:rsidRPr="0061772F">
              <w:rPr>
                <w:sz w:val="28"/>
                <w:szCs w:val="28"/>
                <w:lang w:val="pt-BR"/>
              </w:rPr>
              <w:t xml:space="preserve">Viernes 20  Paneles a contraturno de FM. </w:t>
            </w:r>
          </w:p>
          <w:p w:rsidR="00586136" w:rsidRPr="0044083C" w:rsidRDefault="00586136" w:rsidP="00D60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27 Viajes. Suspensión clases FM</w:t>
            </w:r>
          </w:p>
        </w:tc>
        <w:tc>
          <w:tcPr>
            <w:tcW w:w="1501" w:type="dxa"/>
            <w:tcBorders>
              <w:left w:val="single" w:sz="36" w:space="0" w:color="7030A0"/>
            </w:tcBorders>
          </w:tcPr>
          <w:p w:rsidR="00586136" w:rsidRPr="0044083C" w:rsidRDefault="00586136" w:rsidP="00F52195">
            <w:pPr>
              <w:rPr>
                <w:color w:val="FFFFFF"/>
                <w:sz w:val="28"/>
                <w:szCs w:val="28"/>
              </w:rPr>
            </w:pPr>
            <w:r w:rsidRPr="0044083C">
              <w:rPr>
                <w:sz w:val="28"/>
                <w:szCs w:val="28"/>
              </w:rPr>
              <w:t>16:30 a 19:00</w:t>
            </w:r>
          </w:p>
        </w:tc>
      </w:tr>
    </w:tbl>
    <w:p w:rsidR="00586136" w:rsidRPr="0044083C" w:rsidRDefault="00586136" w:rsidP="002513E6">
      <w:pPr>
        <w:jc w:val="center"/>
        <w:rPr>
          <w:b/>
          <w:sz w:val="52"/>
          <w:szCs w:val="52"/>
        </w:rPr>
      </w:pPr>
      <w:r w:rsidRPr="0044083C">
        <w:rPr>
          <w:b/>
          <w:sz w:val="52"/>
          <w:szCs w:val="52"/>
        </w:rPr>
        <w:t>DISTRIBUCIÓN DE LOS HORARIOS DE LAS COMISIONES DE NIVELACION</w:t>
      </w:r>
    </w:p>
    <w:p w:rsidR="00586136" w:rsidRDefault="00586136" w:rsidP="002513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M1 T1: araucaria M2 T2: Tala (por el calor que puede hacer en aliso decidimos cambiar esta aula) M3 T3: cereales M4 T4: economía</w:t>
      </w:r>
    </w:p>
    <w:p w:rsidR="00586136" w:rsidRDefault="00586136" w:rsidP="002513E6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>Nota: recuerden que jueves 5 (Química) y viernes 6 (Matemática) deben tomar examen en doble turno: 10 y 15 Hs en aula Conti</w:t>
      </w:r>
    </w:p>
    <w:sectPr w:rsidR="00586136" w:rsidSect="009558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3E6"/>
    <w:rsid w:val="000B3215"/>
    <w:rsid w:val="000D21BB"/>
    <w:rsid w:val="000F2EA2"/>
    <w:rsid w:val="002513E6"/>
    <w:rsid w:val="0027132B"/>
    <w:rsid w:val="002F0076"/>
    <w:rsid w:val="003A540C"/>
    <w:rsid w:val="00431C32"/>
    <w:rsid w:val="0044083C"/>
    <w:rsid w:val="004514AF"/>
    <w:rsid w:val="00464DC3"/>
    <w:rsid w:val="004A42AB"/>
    <w:rsid w:val="00586136"/>
    <w:rsid w:val="005E043C"/>
    <w:rsid w:val="0061772F"/>
    <w:rsid w:val="00633646"/>
    <w:rsid w:val="006A19EB"/>
    <w:rsid w:val="006B1FCA"/>
    <w:rsid w:val="006F359A"/>
    <w:rsid w:val="00707116"/>
    <w:rsid w:val="007938AF"/>
    <w:rsid w:val="007F5940"/>
    <w:rsid w:val="00871281"/>
    <w:rsid w:val="00955821"/>
    <w:rsid w:val="009E29F0"/>
    <w:rsid w:val="00A379E0"/>
    <w:rsid w:val="00AC7575"/>
    <w:rsid w:val="00BD3402"/>
    <w:rsid w:val="00C05709"/>
    <w:rsid w:val="00C41279"/>
    <w:rsid w:val="00CF112A"/>
    <w:rsid w:val="00D60682"/>
    <w:rsid w:val="00DB2BC9"/>
    <w:rsid w:val="00DE1FF9"/>
    <w:rsid w:val="00E40EB3"/>
    <w:rsid w:val="00E5413E"/>
    <w:rsid w:val="00E62D0A"/>
    <w:rsid w:val="00EC0A2B"/>
    <w:rsid w:val="00F52195"/>
    <w:rsid w:val="00FB5A4B"/>
    <w:rsid w:val="00FE31A5"/>
    <w:rsid w:val="00FE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2</Pages>
  <Words>184</Words>
  <Characters>1016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LUNES</dc:title>
  <dc:subject/>
  <dc:creator>UPA</dc:creator>
  <cp:keywords/>
  <dc:description/>
  <cp:lastModifiedBy>usuarioAgro</cp:lastModifiedBy>
  <cp:revision>4</cp:revision>
  <cp:lastPrinted>2014-02-05T17:19:00Z</cp:lastPrinted>
  <dcterms:created xsi:type="dcterms:W3CDTF">2015-02-03T13:07:00Z</dcterms:created>
  <dcterms:modified xsi:type="dcterms:W3CDTF">2015-02-03T17:11:00Z</dcterms:modified>
</cp:coreProperties>
</file>