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31"/>
        <w:tblW w:w="1426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1E0"/>
      </w:tblPr>
      <w:tblGrid>
        <w:gridCol w:w="926"/>
        <w:gridCol w:w="742"/>
        <w:gridCol w:w="749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1501"/>
      </w:tblGrid>
      <w:tr w:rsidR="00636F4E" w:rsidRPr="0044083C" w:rsidTr="009E29F0">
        <w:tc>
          <w:tcPr>
            <w:tcW w:w="3025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LUNES</w:t>
            </w:r>
          </w:p>
        </w:tc>
        <w:tc>
          <w:tcPr>
            <w:tcW w:w="2434" w:type="dxa"/>
            <w:gridSpan w:val="4"/>
            <w:tcBorders>
              <w:left w:val="single" w:sz="36" w:space="0" w:color="7030A0"/>
              <w:right w:val="single" w:sz="36" w:space="0" w:color="7030A0"/>
            </w:tcBorders>
          </w:tcPr>
          <w:p w:rsidR="00636F4E" w:rsidRPr="0044083C" w:rsidRDefault="00636F4E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MARTES</w:t>
            </w:r>
          </w:p>
        </w:tc>
        <w:tc>
          <w:tcPr>
            <w:tcW w:w="2436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MIÉRCOLES</w:t>
            </w:r>
          </w:p>
        </w:tc>
        <w:tc>
          <w:tcPr>
            <w:tcW w:w="2436" w:type="dxa"/>
            <w:gridSpan w:val="4"/>
            <w:tcBorders>
              <w:left w:val="single" w:sz="36" w:space="0" w:color="7030A0"/>
              <w:right w:val="single" w:sz="36" w:space="0" w:color="7030A0"/>
            </w:tcBorders>
          </w:tcPr>
          <w:p w:rsidR="00636F4E" w:rsidRPr="0044083C" w:rsidRDefault="00636F4E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JUEVES</w:t>
            </w:r>
          </w:p>
        </w:tc>
        <w:tc>
          <w:tcPr>
            <w:tcW w:w="2436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VIERNES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636F4E" w:rsidRPr="0044083C" w:rsidRDefault="00636F4E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HORARIO</w:t>
            </w:r>
          </w:p>
        </w:tc>
      </w:tr>
      <w:tr w:rsidR="00636F4E" w:rsidRPr="0044083C" w:rsidTr="009E29F0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636F4E" w:rsidRPr="0044083C" w:rsidRDefault="00636F4E" w:rsidP="004A42AB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Default="00636F4E" w:rsidP="0061772F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636F4E" w:rsidRPr="0061772F" w:rsidRDefault="00636F4E" w:rsidP="0061772F">
            <w:r w:rsidRPr="0061772F">
              <w:rPr>
                <w:sz w:val="22"/>
                <w:szCs w:val="22"/>
              </w:rPr>
              <w:t>Genética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636F4E" w:rsidRPr="0044083C" w:rsidRDefault="00636F4E" w:rsidP="007F5940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636F4E" w:rsidRPr="0044083C" w:rsidRDefault="00636F4E" w:rsidP="004A42AB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636F4E" w:rsidRPr="0044083C" w:rsidRDefault="00636F4E" w:rsidP="002F0076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8" w:type="dxa"/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636F4E" w:rsidRPr="0044083C" w:rsidRDefault="00636F4E" w:rsidP="002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</w:p>
        </w:tc>
        <w:tc>
          <w:tcPr>
            <w:tcW w:w="609" w:type="dxa"/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636F4E" w:rsidRPr="0044083C" w:rsidRDefault="00636F4E" w:rsidP="004A42AB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636F4E" w:rsidRPr="0044083C" w:rsidRDefault="00636F4E" w:rsidP="00E5413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Genética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9" w:type="dxa"/>
          </w:tcPr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636F4E" w:rsidRPr="0044083C" w:rsidRDefault="00636F4E" w:rsidP="0044083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Genética </w:t>
            </w:r>
          </w:p>
        </w:tc>
        <w:tc>
          <w:tcPr>
            <w:tcW w:w="609" w:type="dxa"/>
          </w:tcPr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636F4E" w:rsidRPr="0044083C" w:rsidRDefault="00636F4E" w:rsidP="0044083C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636F4E" w:rsidRPr="0044083C" w:rsidRDefault="00636F4E" w:rsidP="0044083C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871281" w:rsidRDefault="00636F4E" w:rsidP="00871281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871281" w:rsidRDefault="00636F4E" w:rsidP="00871281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636F4E" w:rsidRPr="00871281" w:rsidRDefault="00636F4E" w:rsidP="00871281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M4</w:t>
            </w:r>
          </w:p>
          <w:p w:rsidR="00636F4E" w:rsidRPr="00871281" w:rsidRDefault="00636F4E" w:rsidP="0087128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</w:t>
            </w:r>
            <w:r w:rsidRPr="0044083C">
              <w:rPr>
                <w:sz w:val="20"/>
                <w:szCs w:val="20"/>
              </w:rPr>
              <w:t>conomía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8:00 a 10:30</w:t>
            </w:r>
          </w:p>
        </w:tc>
      </w:tr>
      <w:tr w:rsidR="00636F4E" w:rsidRPr="0044083C" w:rsidTr="006B44CC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M3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608" w:type="dxa"/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609" w:type="dxa"/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</w:tcPr>
          <w:p w:rsidR="00636F4E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</w:t>
            </w:r>
          </w:p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FM M1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FMM2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636F4E" w:rsidRPr="0044083C" w:rsidRDefault="00636F4E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10:30 a 13:00</w:t>
            </w:r>
          </w:p>
        </w:tc>
      </w:tr>
      <w:tr w:rsidR="00636F4E" w:rsidRPr="0044083C" w:rsidTr="009E29F0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8" w:type="dxa"/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609" w:type="dxa"/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9" w:type="dxa"/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609" w:type="dxa"/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14:00 a 16:30</w:t>
            </w:r>
          </w:p>
        </w:tc>
      </w:tr>
      <w:tr w:rsidR="00636F4E" w:rsidRPr="002513E6" w:rsidTr="00471148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Genética</w:t>
            </w:r>
            <w:r w:rsidRPr="00440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Default="00636F4E" w:rsidP="006E536A">
            <w:pPr>
              <w:rPr>
                <w:sz w:val="20"/>
                <w:szCs w:val="20"/>
              </w:rPr>
            </w:pP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6E536A">
              <w:rPr>
                <w:sz w:val="28"/>
                <w:szCs w:val="28"/>
              </w:rPr>
              <w:t>Q T3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Genética</w:t>
            </w:r>
            <w:r w:rsidRPr="00440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" w:type="dxa"/>
          </w:tcPr>
          <w:p w:rsidR="00636F4E" w:rsidRDefault="00636F4E" w:rsidP="006E536A">
            <w:pPr>
              <w:rPr>
                <w:sz w:val="20"/>
                <w:szCs w:val="20"/>
              </w:rPr>
            </w:pP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6E536A">
              <w:rPr>
                <w:sz w:val="28"/>
                <w:szCs w:val="28"/>
              </w:rPr>
              <w:t>Q T3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Genética</w:t>
            </w:r>
            <w:r w:rsidRPr="00440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Default="00636F4E" w:rsidP="006E536A">
            <w:pPr>
              <w:rPr>
                <w:sz w:val="20"/>
                <w:szCs w:val="20"/>
              </w:rPr>
            </w:pP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6E536A">
              <w:rPr>
                <w:sz w:val="28"/>
                <w:szCs w:val="28"/>
              </w:rPr>
              <w:t>Q T3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Genética</w:t>
            </w:r>
            <w:r w:rsidRPr="004408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" w:type="dxa"/>
          </w:tcPr>
          <w:p w:rsidR="00636F4E" w:rsidRDefault="00636F4E" w:rsidP="006E536A">
            <w:pPr>
              <w:rPr>
                <w:sz w:val="20"/>
                <w:szCs w:val="20"/>
              </w:rPr>
            </w:pPr>
          </w:p>
          <w:p w:rsidR="00636F4E" w:rsidRPr="0044083C" w:rsidRDefault="00636F4E" w:rsidP="006E536A">
            <w:pPr>
              <w:rPr>
                <w:sz w:val="20"/>
                <w:szCs w:val="20"/>
              </w:rPr>
            </w:pPr>
            <w:r w:rsidRPr="006E536A">
              <w:rPr>
                <w:sz w:val="28"/>
                <w:szCs w:val="28"/>
              </w:rPr>
              <w:t>Q T3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61772F" w:rsidRDefault="00636F4E" w:rsidP="006E536A">
            <w:pPr>
              <w:rPr>
                <w:sz w:val="28"/>
                <w:szCs w:val="28"/>
                <w:lang w:val="pt-BR"/>
              </w:rPr>
            </w:pPr>
            <w:r w:rsidRPr="0044083C">
              <w:rPr>
                <w:sz w:val="28"/>
                <w:szCs w:val="28"/>
              </w:rPr>
              <w:t>FM  T1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FMT2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36F4E" w:rsidRPr="0044083C" w:rsidRDefault="00636F4E" w:rsidP="006E536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636F4E" w:rsidRPr="0044083C" w:rsidRDefault="00636F4E" w:rsidP="006E536A">
            <w:pPr>
              <w:rPr>
                <w:color w:val="FFFFFF"/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16:30 a 19:00</w:t>
            </w:r>
          </w:p>
        </w:tc>
      </w:tr>
    </w:tbl>
    <w:p w:rsidR="00636F4E" w:rsidRPr="0044083C" w:rsidRDefault="00636F4E" w:rsidP="002513E6">
      <w:pPr>
        <w:jc w:val="center"/>
        <w:rPr>
          <w:b/>
          <w:sz w:val="52"/>
          <w:szCs w:val="52"/>
        </w:rPr>
      </w:pPr>
      <w:r w:rsidRPr="0044083C">
        <w:rPr>
          <w:b/>
          <w:sz w:val="52"/>
          <w:szCs w:val="52"/>
        </w:rPr>
        <w:t>DISTRIBUCIÓN DE LOS HORARIOS DE LAS COMISIONES DE NIVELACION</w:t>
      </w:r>
    </w:p>
    <w:p w:rsidR="00636F4E" w:rsidRDefault="00636F4E" w:rsidP="00F54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M1 T1: araucaria M2 T2: Genética M3 T3: cereales M4 T4: economía</w:t>
      </w:r>
    </w:p>
    <w:p w:rsidR="00636F4E" w:rsidRDefault="00636F4E" w:rsidP="00F54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jueves 5 (Química) y viernes 6 (Matemática) examen de nivelación en doble turno: 10 y 15 Hs en aula Conti</w:t>
      </w:r>
    </w:p>
    <w:p w:rsidR="00636F4E" w:rsidRDefault="00636F4E" w:rsidP="00F5434D">
      <w:pPr>
        <w:jc w:val="center"/>
        <w:rPr>
          <w:b/>
          <w:sz w:val="40"/>
          <w:szCs w:val="40"/>
        </w:rPr>
      </w:pPr>
    </w:p>
    <w:p w:rsidR="00636F4E" w:rsidRDefault="00636F4E" w:rsidP="00F54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Horarios de consulta </w:t>
      </w:r>
    </w:p>
    <w:p w:rsidR="00636F4E" w:rsidRDefault="00636F4E" w:rsidP="00157787">
      <w:pPr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Fisicomatemática: miércoles y jueves de </w:t>
      </w:r>
      <w:smartTag w:uri="urn:schemas-microsoft-com:office:smarttags" w:element="metricconverter">
        <w:smartTagPr>
          <w:attr w:name="ProductID" w:val="13 a"/>
        </w:smartTagPr>
        <w:r>
          <w:rPr>
            <w:b/>
            <w:sz w:val="40"/>
            <w:szCs w:val="40"/>
          </w:rPr>
          <w:t>13 a</w:t>
        </w:r>
      </w:smartTag>
      <w:r>
        <w:rPr>
          <w:b/>
          <w:sz w:val="40"/>
          <w:szCs w:val="40"/>
        </w:rPr>
        <w:t xml:space="preserve"> 14 en Matemática (febrero y primera de marzo)</w:t>
      </w:r>
    </w:p>
    <w:p w:rsidR="00636F4E" w:rsidRDefault="00636F4E" w:rsidP="00157787">
      <w:pPr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Química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240"/>
        <w:gridCol w:w="1240"/>
        <w:gridCol w:w="1561"/>
        <w:gridCol w:w="236"/>
      </w:tblGrid>
      <w:tr w:rsidR="00636F4E" w:rsidTr="000868A9">
        <w:trPr>
          <w:jc w:val="center"/>
        </w:trPr>
        <w:tc>
          <w:tcPr>
            <w:tcW w:w="1499" w:type="dxa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b/>
              </w:rPr>
            </w:pPr>
          </w:p>
        </w:tc>
      </w:tr>
      <w:tr w:rsidR="00636F4E" w:rsidTr="000868A9">
        <w:trPr>
          <w:jc w:val="center"/>
        </w:trPr>
        <w:tc>
          <w:tcPr>
            <w:tcW w:w="1499" w:type="dxa"/>
            <w:vMerge w:val="restart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vMerge w:val="restart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 w:rsidRPr="001E6CE7">
              <w:rPr>
                <w:highlight w:val="yellow"/>
              </w:rPr>
              <w:t xml:space="preserve">Mi </w:t>
            </w:r>
            <w:r>
              <w:rPr>
                <w:highlight w:val="yellow"/>
              </w:rPr>
              <w:t>11</w:t>
            </w:r>
            <w:r w:rsidRPr="001E6CE7">
              <w:rPr>
                <w:highlight w:val="yellow"/>
              </w:rPr>
              <w:t>/2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 10:30</w:t>
            </w:r>
          </w:p>
        </w:tc>
        <w:tc>
          <w:tcPr>
            <w:tcW w:w="236" w:type="dxa"/>
          </w:tcPr>
          <w:p w:rsidR="00636F4E" w:rsidRPr="00B8360D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E6CE7" w:rsidRDefault="00636F4E" w:rsidP="000868A9">
            <w:pPr>
              <w:rPr>
                <w:highlight w:val="yellow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 a 17:30</w:t>
            </w:r>
          </w:p>
        </w:tc>
        <w:tc>
          <w:tcPr>
            <w:tcW w:w="236" w:type="dxa"/>
          </w:tcPr>
          <w:p w:rsidR="00636F4E" w:rsidRPr="00B8360D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1499" w:type="dxa"/>
            <w:vMerge w:val="restart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vMerge w:val="restart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Mi 18</w:t>
            </w:r>
            <w:r w:rsidRPr="001E6CE7">
              <w:rPr>
                <w:highlight w:val="yellow"/>
              </w:rPr>
              <w:t>/2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 10:30</w:t>
            </w:r>
          </w:p>
        </w:tc>
        <w:tc>
          <w:tcPr>
            <w:tcW w:w="236" w:type="dxa"/>
          </w:tcPr>
          <w:p w:rsidR="00636F4E" w:rsidRPr="00B8360D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E6CE7" w:rsidRDefault="00636F4E" w:rsidP="000868A9">
            <w:pPr>
              <w:rPr>
                <w:highlight w:val="yellow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 a 17:30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1499" w:type="dxa"/>
            <w:vMerge w:val="restart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vMerge w:val="restart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Mi 25</w:t>
            </w:r>
            <w:r w:rsidRPr="001E6CE7">
              <w:rPr>
                <w:highlight w:val="yellow"/>
              </w:rPr>
              <w:t>/2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 11:30</w:t>
            </w:r>
          </w:p>
        </w:tc>
        <w:tc>
          <w:tcPr>
            <w:tcW w:w="236" w:type="dxa"/>
          </w:tcPr>
          <w:p w:rsidR="00636F4E" w:rsidRPr="002D7617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E6CE7" w:rsidRDefault="00636F4E" w:rsidP="000868A9">
            <w:pPr>
              <w:rPr>
                <w:highlight w:val="yellow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a 16:30</w:t>
            </w:r>
          </w:p>
        </w:tc>
        <w:tc>
          <w:tcPr>
            <w:tcW w:w="236" w:type="dxa"/>
          </w:tcPr>
          <w:p w:rsidR="00636F4E" w:rsidRPr="002D7617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 w:val="restart"/>
            <w:vAlign w:val="center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 w:rsidRPr="001E6CE7">
              <w:rPr>
                <w:highlight w:val="yellow"/>
              </w:rPr>
              <w:t xml:space="preserve">Mi </w:t>
            </w:r>
            <w:r>
              <w:rPr>
                <w:highlight w:val="yellow"/>
              </w:rPr>
              <w:t>4</w:t>
            </w:r>
            <w:r w:rsidRPr="001E6CE7">
              <w:rPr>
                <w:highlight w:val="yellow"/>
              </w:rPr>
              <w:t>/3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 11:30</w:t>
            </w:r>
          </w:p>
        </w:tc>
        <w:tc>
          <w:tcPr>
            <w:tcW w:w="236" w:type="dxa"/>
          </w:tcPr>
          <w:p w:rsidR="00636F4E" w:rsidRPr="002D7617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E6CE7" w:rsidRDefault="00636F4E" w:rsidP="000868A9">
            <w:pPr>
              <w:rPr>
                <w:highlight w:val="yellow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a 16:30</w:t>
            </w:r>
          </w:p>
        </w:tc>
        <w:tc>
          <w:tcPr>
            <w:tcW w:w="236" w:type="dxa"/>
          </w:tcPr>
          <w:p w:rsidR="00636F4E" w:rsidRPr="002D7617" w:rsidRDefault="00636F4E" w:rsidP="000868A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36F4E" w:rsidTr="000868A9">
        <w:trPr>
          <w:jc w:val="center"/>
        </w:trPr>
        <w:tc>
          <w:tcPr>
            <w:tcW w:w="1499" w:type="dxa"/>
            <w:vMerge w:val="restart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Consulta 1ra fecha</w:t>
            </w:r>
          </w:p>
        </w:tc>
        <w:tc>
          <w:tcPr>
            <w:tcW w:w="1240" w:type="dxa"/>
            <w:vMerge w:val="restart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Lu</w:t>
            </w:r>
            <w:r w:rsidRPr="001E6CE7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9</w:t>
            </w:r>
            <w:r w:rsidRPr="001E6CE7">
              <w:rPr>
                <w:highlight w:val="yellow"/>
              </w:rPr>
              <w:t>/3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 10:30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E6CE7" w:rsidRDefault="00636F4E" w:rsidP="000868A9">
            <w:pPr>
              <w:rPr>
                <w:highlight w:val="yellow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a 16:30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Align w:val="center"/>
          </w:tcPr>
          <w:p w:rsidR="00636F4E" w:rsidRDefault="00636F4E" w:rsidP="000868A9">
            <w:pPr>
              <w:rPr>
                <w:b/>
              </w:rPr>
            </w:pPr>
            <w:r>
              <w:rPr>
                <w:b/>
              </w:rPr>
              <w:t>Examen</w:t>
            </w:r>
          </w:p>
        </w:tc>
        <w:tc>
          <w:tcPr>
            <w:tcW w:w="4277" w:type="dxa"/>
            <w:gridSpan w:val="4"/>
            <w:vAlign w:val="center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 w:rsidRPr="001F6933">
              <w:rPr>
                <w:highlight w:val="magenta"/>
              </w:rPr>
              <w:t>Mi 11/3</w:t>
            </w:r>
          </w:p>
        </w:tc>
      </w:tr>
      <w:tr w:rsidR="00636F4E" w:rsidTr="000868A9">
        <w:trPr>
          <w:jc w:val="center"/>
        </w:trPr>
        <w:tc>
          <w:tcPr>
            <w:tcW w:w="0" w:type="auto"/>
            <w:vMerge w:val="restart"/>
            <w:vAlign w:val="center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Vista de exámenes</w:t>
            </w:r>
          </w:p>
        </w:tc>
        <w:tc>
          <w:tcPr>
            <w:tcW w:w="0" w:type="auto"/>
            <w:vMerge w:val="restart"/>
            <w:vAlign w:val="center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 w:rsidRPr="001F6933">
              <w:rPr>
                <w:highlight w:val="green"/>
              </w:rPr>
              <w:t>Vi 1</w:t>
            </w:r>
            <w:r>
              <w:rPr>
                <w:highlight w:val="green"/>
              </w:rPr>
              <w:t>3</w:t>
            </w:r>
            <w:r w:rsidRPr="001F6933">
              <w:rPr>
                <w:highlight w:val="green"/>
              </w:rPr>
              <w:t>/3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</w:p>
        </w:tc>
        <w:tc>
          <w:tcPr>
            <w:tcW w:w="1561" w:type="dxa"/>
          </w:tcPr>
          <w:p w:rsidR="00636F4E" w:rsidRPr="00BF1A77" w:rsidRDefault="00636F4E" w:rsidP="000868A9">
            <w:pPr>
              <w:jc w:val="center"/>
              <w:rPr>
                <w:sz w:val="22"/>
                <w:szCs w:val="22"/>
              </w:rPr>
            </w:pPr>
            <w:r w:rsidRPr="00BF1A77">
              <w:rPr>
                <w:sz w:val="22"/>
                <w:szCs w:val="22"/>
              </w:rPr>
              <w:t>9:00 a 10:00</w:t>
            </w:r>
          </w:p>
        </w:tc>
        <w:tc>
          <w:tcPr>
            <w:tcW w:w="236" w:type="dxa"/>
          </w:tcPr>
          <w:p w:rsidR="00636F4E" w:rsidRPr="00BF1A77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F6933" w:rsidRDefault="00636F4E" w:rsidP="000868A9">
            <w:pPr>
              <w:jc w:val="center"/>
              <w:rPr>
                <w:highlight w:val="green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1499" w:type="dxa"/>
            <w:vMerge w:val="restart"/>
          </w:tcPr>
          <w:p w:rsidR="00636F4E" w:rsidRDefault="00636F4E" w:rsidP="000868A9">
            <w:pPr>
              <w:jc w:val="center"/>
              <w:rPr>
                <w:b/>
              </w:rPr>
            </w:pPr>
            <w:r>
              <w:rPr>
                <w:b/>
              </w:rPr>
              <w:t>Consulta para 2da fecha</w:t>
            </w:r>
          </w:p>
        </w:tc>
        <w:tc>
          <w:tcPr>
            <w:tcW w:w="1240" w:type="dxa"/>
            <w:vMerge w:val="restart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Lu16/</w:t>
            </w:r>
            <w:r w:rsidRPr="001E6CE7">
              <w:rPr>
                <w:highlight w:val="yellow"/>
              </w:rPr>
              <w:t>3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 10:30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a 16:30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Align w:val="center"/>
          </w:tcPr>
          <w:p w:rsidR="00636F4E" w:rsidRDefault="00636F4E" w:rsidP="000868A9">
            <w:pPr>
              <w:rPr>
                <w:b/>
              </w:rPr>
            </w:pPr>
            <w:r>
              <w:rPr>
                <w:b/>
              </w:rPr>
              <w:t>Examen</w:t>
            </w:r>
          </w:p>
        </w:tc>
        <w:tc>
          <w:tcPr>
            <w:tcW w:w="4277" w:type="dxa"/>
            <w:gridSpan w:val="4"/>
            <w:vAlign w:val="center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 w:rsidRPr="001F6933">
              <w:rPr>
                <w:highlight w:val="magenta"/>
              </w:rPr>
              <w:t>Mi 18/3</w:t>
            </w:r>
          </w:p>
        </w:tc>
      </w:tr>
      <w:tr w:rsidR="00636F4E" w:rsidTr="000868A9">
        <w:trPr>
          <w:jc w:val="center"/>
        </w:trPr>
        <w:tc>
          <w:tcPr>
            <w:tcW w:w="1499" w:type="dxa"/>
            <w:vMerge w:val="restart"/>
          </w:tcPr>
          <w:p w:rsidR="00636F4E" w:rsidRDefault="00636F4E" w:rsidP="000868A9">
            <w:pPr>
              <w:rPr>
                <w:b/>
              </w:rPr>
            </w:pPr>
            <w:r>
              <w:rPr>
                <w:b/>
              </w:rPr>
              <w:t>Vista de exámenes + consulta para 3ra fecha</w:t>
            </w:r>
          </w:p>
        </w:tc>
        <w:tc>
          <w:tcPr>
            <w:tcW w:w="1240" w:type="dxa"/>
            <w:vMerge w:val="restart"/>
          </w:tcPr>
          <w:p w:rsidR="00636F4E" w:rsidRDefault="00636F4E" w:rsidP="000868A9">
            <w:pPr>
              <w:jc w:val="center"/>
              <w:rPr>
                <w:highlight w:val="green"/>
              </w:rPr>
            </w:pPr>
            <w:r w:rsidRPr="001F6933">
              <w:rPr>
                <w:highlight w:val="green"/>
              </w:rPr>
              <w:t>Vi 20/3</w:t>
            </w:r>
          </w:p>
          <w:p w:rsidR="00636F4E" w:rsidRPr="001E6CE7" w:rsidRDefault="00636F4E" w:rsidP="000868A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Vi 20/3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a 10:00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Default="00636F4E" w:rsidP="000868A9">
            <w:pPr>
              <w:jc w:val="center"/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Align w:val="center"/>
          </w:tcPr>
          <w:p w:rsidR="00636F4E" w:rsidRDefault="00636F4E" w:rsidP="000868A9">
            <w:pPr>
              <w:rPr>
                <w:b/>
              </w:rPr>
            </w:pPr>
            <w:r>
              <w:rPr>
                <w:b/>
              </w:rPr>
              <w:t>Examen</w:t>
            </w:r>
          </w:p>
        </w:tc>
        <w:tc>
          <w:tcPr>
            <w:tcW w:w="4277" w:type="dxa"/>
            <w:gridSpan w:val="4"/>
            <w:vAlign w:val="center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 w:rsidRPr="001F6933">
              <w:rPr>
                <w:highlight w:val="magenta"/>
              </w:rPr>
              <w:t>S</w:t>
            </w:r>
            <w:r>
              <w:rPr>
                <w:highlight w:val="magenta"/>
              </w:rPr>
              <w:t>a</w:t>
            </w:r>
            <w:r w:rsidRPr="001F6933">
              <w:rPr>
                <w:highlight w:val="magenta"/>
              </w:rPr>
              <w:t xml:space="preserve"> 28/3</w:t>
            </w:r>
          </w:p>
        </w:tc>
      </w:tr>
      <w:tr w:rsidR="00636F4E" w:rsidTr="000868A9">
        <w:trPr>
          <w:jc w:val="center"/>
        </w:trPr>
        <w:tc>
          <w:tcPr>
            <w:tcW w:w="0" w:type="auto"/>
            <w:vMerge w:val="restart"/>
            <w:vAlign w:val="center"/>
          </w:tcPr>
          <w:p w:rsidR="00636F4E" w:rsidRDefault="00636F4E" w:rsidP="000868A9">
            <w:pPr>
              <w:rPr>
                <w:b/>
              </w:rPr>
            </w:pPr>
            <w:r>
              <w:rPr>
                <w:b/>
              </w:rPr>
              <w:t>Vista de exámenes</w:t>
            </w:r>
          </w:p>
        </w:tc>
        <w:tc>
          <w:tcPr>
            <w:tcW w:w="0" w:type="auto"/>
            <w:vMerge w:val="restart"/>
            <w:vAlign w:val="center"/>
          </w:tcPr>
          <w:p w:rsidR="00636F4E" w:rsidRDefault="00636F4E" w:rsidP="000868A9">
            <w:pPr>
              <w:jc w:val="center"/>
            </w:pPr>
            <w:r w:rsidRPr="001F6933">
              <w:rPr>
                <w:highlight w:val="green"/>
              </w:rPr>
              <w:t>Ma 31/3</w:t>
            </w: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M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a 10:00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  <w:tr w:rsidR="00636F4E" w:rsidTr="000868A9">
        <w:trPr>
          <w:jc w:val="center"/>
        </w:trPr>
        <w:tc>
          <w:tcPr>
            <w:tcW w:w="0" w:type="auto"/>
            <w:vMerge/>
            <w:vAlign w:val="center"/>
          </w:tcPr>
          <w:p w:rsidR="00636F4E" w:rsidRDefault="00636F4E" w:rsidP="000868A9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36F4E" w:rsidRPr="001F6933" w:rsidRDefault="00636F4E" w:rsidP="000868A9">
            <w:pPr>
              <w:jc w:val="center"/>
              <w:rPr>
                <w:highlight w:val="green"/>
              </w:rPr>
            </w:pPr>
          </w:p>
        </w:tc>
        <w:tc>
          <w:tcPr>
            <w:tcW w:w="1240" w:type="dxa"/>
          </w:tcPr>
          <w:p w:rsidR="00636F4E" w:rsidRDefault="00636F4E" w:rsidP="000868A9">
            <w:pPr>
              <w:jc w:val="center"/>
            </w:pPr>
            <w:r>
              <w:t>T</w:t>
            </w:r>
          </w:p>
        </w:tc>
        <w:tc>
          <w:tcPr>
            <w:tcW w:w="1561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a 16:00</w:t>
            </w:r>
          </w:p>
        </w:tc>
        <w:tc>
          <w:tcPr>
            <w:tcW w:w="236" w:type="dxa"/>
          </w:tcPr>
          <w:p w:rsidR="00636F4E" w:rsidRDefault="00636F4E" w:rsidP="000868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F4E" w:rsidRDefault="00636F4E" w:rsidP="00FB5380">
      <w:pPr>
        <w:ind w:left="360"/>
        <w:rPr>
          <w:b/>
          <w:sz w:val="56"/>
          <w:szCs w:val="56"/>
        </w:rPr>
      </w:pPr>
    </w:p>
    <w:sectPr w:rsidR="00636F4E" w:rsidSect="009558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C93"/>
    <w:multiLevelType w:val="hybridMultilevel"/>
    <w:tmpl w:val="8DE65B72"/>
    <w:lvl w:ilvl="0" w:tplc="CCC078F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E6"/>
    <w:rsid w:val="000868A9"/>
    <w:rsid w:val="000B3215"/>
    <w:rsid w:val="000D21BB"/>
    <w:rsid w:val="000F2EA2"/>
    <w:rsid w:val="00157787"/>
    <w:rsid w:val="001E6CE7"/>
    <w:rsid w:val="001E7352"/>
    <w:rsid w:val="001F6152"/>
    <w:rsid w:val="001F6933"/>
    <w:rsid w:val="002513E6"/>
    <w:rsid w:val="0027132B"/>
    <w:rsid w:val="002D7617"/>
    <w:rsid w:val="002F0076"/>
    <w:rsid w:val="003A540C"/>
    <w:rsid w:val="00431C32"/>
    <w:rsid w:val="0044083C"/>
    <w:rsid w:val="004514AF"/>
    <w:rsid w:val="00464DC3"/>
    <w:rsid w:val="00471148"/>
    <w:rsid w:val="004A42AB"/>
    <w:rsid w:val="00586136"/>
    <w:rsid w:val="005E043C"/>
    <w:rsid w:val="0061772F"/>
    <w:rsid w:val="00633646"/>
    <w:rsid w:val="00636F4E"/>
    <w:rsid w:val="006A19EB"/>
    <w:rsid w:val="006B1FCA"/>
    <w:rsid w:val="006B44CC"/>
    <w:rsid w:val="006E536A"/>
    <w:rsid w:val="006F359A"/>
    <w:rsid w:val="00707116"/>
    <w:rsid w:val="007938AF"/>
    <w:rsid w:val="007F5940"/>
    <w:rsid w:val="00871281"/>
    <w:rsid w:val="00955821"/>
    <w:rsid w:val="009A69F2"/>
    <w:rsid w:val="009E2458"/>
    <w:rsid w:val="009E29F0"/>
    <w:rsid w:val="00A379E0"/>
    <w:rsid w:val="00AC7575"/>
    <w:rsid w:val="00AE69B6"/>
    <w:rsid w:val="00B8360D"/>
    <w:rsid w:val="00BD3402"/>
    <w:rsid w:val="00BF1A77"/>
    <w:rsid w:val="00C05709"/>
    <w:rsid w:val="00C41279"/>
    <w:rsid w:val="00CF112A"/>
    <w:rsid w:val="00D60682"/>
    <w:rsid w:val="00DB2BC9"/>
    <w:rsid w:val="00DE1FF9"/>
    <w:rsid w:val="00E40EB3"/>
    <w:rsid w:val="00E5413E"/>
    <w:rsid w:val="00E62D0A"/>
    <w:rsid w:val="00EC0A2B"/>
    <w:rsid w:val="00F52195"/>
    <w:rsid w:val="00F5434D"/>
    <w:rsid w:val="00FB5380"/>
    <w:rsid w:val="00FB5A4B"/>
    <w:rsid w:val="00FB5D46"/>
    <w:rsid w:val="00FC0DCD"/>
    <w:rsid w:val="00FE31A5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3</Pages>
  <Words>280</Words>
  <Characters>1542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subject/>
  <dc:creator>UPA</dc:creator>
  <cp:keywords/>
  <dc:description/>
  <cp:lastModifiedBy>usuarioAgro</cp:lastModifiedBy>
  <cp:revision>9</cp:revision>
  <cp:lastPrinted>2014-02-05T17:19:00Z</cp:lastPrinted>
  <dcterms:created xsi:type="dcterms:W3CDTF">2015-02-03T13:07:00Z</dcterms:created>
  <dcterms:modified xsi:type="dcterms:W3CDTF">2015-02-06T19:28:00Z</dcterms:modified>
</cp:coreProperties>
</file>