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26"/>
        <w:gridCol w:w="742"/>
        <w:gridCol w:w="749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1453"/>
      </w:tblGrid>
      <w:tr w:rsidR="00513423" w:rsidRPr="002513E6" w:rsidTr="00955821">
        <w:tc>
          <w:tcPr>
            <w:tcW w:w="3025" w:type="dxa"/>
            <w:gridSpan w:val="4"/>
            <w:shd w:val="clear" w:color="auto" w:fill="FFCC00"/>
          </w:tcPr>
          <w:p w:rsidR="00513423" w:rsidRPr="002513E6" w:rsidRDefault="00513423" w:rsidP="0025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</w:t>
            </w:r>
          </w:p>
        </w:tc>
        <w:tc>
          <w:tcPr>
            <w:tcW w:w="2434" w:type="dxa"/>
            <w:gridSpan w:val="4"/>
            <w:shd w:val="clear" w:color="auto" w:fill="FFCC00"/>
          </w:tcPr>
          <w:p w:rsidR="00513423" w:rsidRPr="002513E6" w:rsidRDefault="00513423" w:rsidP="0025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</w:t>
            </w:r>
          </w:p>
        </w:tc>
        <w:tc>
          <w:tcPr>
            <w:tcW w:w="2436" w:type="dxa"/>
            <w:gridSpan w:val="4"/>
            <w:shd w:val="clear" w:color="auto" w:fill="FFCC00"/>
          </w:tcPr>
          <w:p w:rsidR="00513423" w:rsidRPr="002513E6" w:rsidRDefault="00513423" w:rsidP="0025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</w:p>
        </w:tc>
        <w:tc>
          <w:tcPr>
            <w:tcW w:w="2436" w:type="dxa"/>
            <w:gridSpan w:val="4"/>
            <w:shd w:val="clear" w:color="auto" w:fill="FFCC00"/>
          </w:tcPr>
          <w:p w:rsidR="00513423" w:rsidRPr="002513E6" w:rsidRDefault="00513423" w:rsidP="0025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</w:tc>
        <w:tc>
          <w:tcPr>
            <w:tcW w:w="2436" w:type="dxa"/>
            <w:gridSpan w:val="4"/>
            <w:shd w:val="clear" w:color="auto" w:fill="FFCC00"/>
          </w:tcPr>
          <w:p w:rsidR="00513423" w:rsidRPr="002513E6" w:rsidRDefault="00513423" w:rsidP="0025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</w:t>
            </w:r>
          </w:p>
        </w:tc>
        <w:tc>
          <w:tcPr>
            <w:tcW w:w="1453" w:type="dxa"/>
            <w:shd w:val="clear" w:color="auto" w:fill="FFCC00"/>
          </w:tcPr>
          <w:p w:rsidR="00513423" w:rsidRPr="002513E6" w:rsidRDefault="00513423" w:rsidP="0025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HORARIO</w:t>
            </w:r>
          </w:p>
        </w:tc>
      </w:tr>
      <w:tr w:rsidR="00513423" w:rsidRPr="002513E6" w:rsidTr="00955821">
        <w:tc>
          <w:tcPr>
            <w:tcW w:w="926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M1</w:t>
            </w:r>
          </w:p>
          <w:p w:rsidR="00513423" w:rsidRPr="007F5940" w:rsidRDefault="00513423" w:rsidP="004A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Araucaria</w:t>
            </w:r>
          </w:p>
        </w:tc>
        <w:tc>
          <w:tcPr>
            <w:tcW w:w="742" w:type="dxa"/>
            <w:shd w:val="clear" w:color="auto" w:fill="FFCC00"/>
          </w:tcPr>
          <w:p w:rsidR="00513423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Q M2</w:t>
            </w:r>
          </w:p>
          <w:p w:rsidR="00513423" w:rsidRPr="007F5940" w:rsidRDefault="00513423" w:rsidP="007F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</w:p>
        </w:tc>
        <w:tc>
          <w:tcPr>
            <w:tcW w:w="749" w:type="dxa"/>
            <w:shd w:val="clear" w:color="auto" w:fill="FFCC00"/>
          </w:tcPr>
          <w:p w:rsidR="00513423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M3</w:t>
            </w:r>
          </w:p>
          <w:p w:rsidR="00513423" w:rsidRPr="007F5940" w:rsidRDefault="00513423" w:rsidP="007F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Cereales</w:t>
            </w:r>
          </w:p>
        </w:tc>
        <w:tc>
          <w:tcPr>
            <w:tcW w:w="608" w:type="dxa"/>
            <w:shd w:val="clear" w:color="auto" w:fill="FFCC00"/>
          </w:tcPr>
          <w:p w:rsidR="00513423" w:rsidRPr="0028363C" w:rsidRDefault="00513423" w:rsidP="004A42AB">
            <w:pPr>
              <w:rPr>
                <w:sz w:val="28"/>
                <w:szCs w:val="28"/>
                <w:lang w:val="pt-BR"/>
              </w:rPr>
            </w:pPr>
            <w:r w:rsidRPr="0028363C">
              <w:rPr>
                <w:sz w:val="28"/>
                <w:szCs w:val="28"/>
                <w:lang w:val="pt-BR"/>
              </w:rPr>
              <w:t>FM M4</w:t>
            </w:r>
          </w:p>
          <w:p w:rsidR="00513423" w:rsidRPr="0028363C" w:rsidRDefault="00513423" w:rsidP="00A8695A">
            <w:pPr>
              <w:rPr>
                <w:sz w:val="20"/>
                <w:szCs w:val="20"/>
                <w:lang w:val="pt-BR"/>
              </w:rPr>
            </w:pPr>
            <w:r w:rsidRPr="0028363C">
              <w:rPr>
                <w:sz w:val="20"/>
                <w:szCs w:val="20"/>
                <w:lang w:val="pt-BR"/>
              </w:rPr>
              <w:t xml:space="preserve">Biblioteca I y II </w:t>
            </w:r>
          </w:p>
        </w:tc>
        <w:tc>
          <w:tcPr>
            <w:tcW w:w="608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M1</w:t>
            </w:r>
          </w:p>
        </w:tc>
        <w:tc>
          <w:tcPr>
            <w:tcW w:w="608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Q M2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M4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M1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Q M2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M4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M1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Q M2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M4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M4</w:t>
            </w:r>
          </w:p>
        </w:tc>
        <w:tc>
          <w:tcPr>
            <w:tcW w:w="1453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8:00 a 10:30</w:t>
            </w:r>
          </w:p>
        </w:tc>
      </w:tr>
      <w:tr w:rsidR="00513423" w:rsidRPr="002513E6" w:rsidTr="00955821">
        <w:tc>
          <w:tcPr>
            <w:tcW w:w="926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M1</w:t>
            </w:r>
          </w:p>
        </w:tc>
        <w:tc>
          <w:tcPr>
            <w:tcW w:w="742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M2</w:t>
            </w:r>
          </w:p>
        </w:tc>
        <w:tc>
          <w:tcPr>
            <w:tcW w:w="74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Q M3</w:t>
            </w:r>
          </w:p>
        </w:tc>
        <w:tc>
          <w:tcPr>
            <w:tcW w:w="608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513E6">
              <w:rPr>
                <w:sz w:val="28"/>
                <w:szCs w:val="28"/>
              </w:rPr>
              <w:t xml:space="preserve">  M4</w:t>
            </w:r>
          </w:p>
        </w:tc>
        <w:tc>
          <w:tcPr>
            <w:tcW w:w="608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M1</w:t>
            </w:r>
          </w:p>
        </w:tc>
        <w:tc>
          <w:tcPr>
            <w:tcW w:w="608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Q M3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513E6">
              <w:rPr>
                <w:sz w:val="28"/>
                <w:szCs w:val="28"/>
              </w:rPr>
              <w:t xml:space="preserve">  M4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M1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Q M3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513E6">
              <w:rPr>
                <w:sz w:val="28"/>
                <w:szCs w:val="28"/>
              </w:rPr>
              <w:t xml:space="preserve">  M4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M1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M2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Q M3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513E6">
              <w:rPr>
                <w:sz w:val="28"/>
                <w:szCs w:val="28"/>
              </w:rPr>
              <w:t xml:space="preserve">  M4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FM1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31C32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M</w:t>
            </w:r>
            <w:r w:rsidRPr="002513E6">
              <w:rPr>
                <w:sz w:val="28"/>
                <w:szCs w:val="28"/>
              </w:rPr>
              <w:t xml:space="preserve">  M2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FFCC00"/>
          </w:tcPr>
          <w:p w:rsidR="00513423" w:rsidRPr="002513E6" w:rsidRDefault="00513423" w:rsidP="004A42AB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10:30 a 13:00</w:t>
            </w:r>
          </w:p>
        </w:tc>
      </w:tr>
      <w:tr w:rsidR="00513423" w:rsidRPr="002513E6" w:rsidTr="00955821">
        <w:tc>
          <w:tcPr>
            <w:tcW w:w="926" w:type="dxa"/>
            <w:shd w:val="clear" w:color="auto" w:fill="FFCC00"/>
          </w:tcPr>
          <w:p w:rsidR="00513423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Araucaria</w:t>
            </w:r>
          </w:p>
        </w:tc>
        <w:tc>
          <w:tcPr>
            <w:tcW w:w="742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 xml:space="preserve"> T2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</w:p>
        </w:tc>
        <w:tc>
          <w:tcPr>
            <w:tcW w:w="749" w:type="dxa"/>
            <w:shd w:val="clear" w:color="auto" w:fill="FFCC00"/>
          </w:tcPr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T3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cereales</w:t>
            </w:r>
          </w:p>
        </w:tc>
        <w:tc>
          <w:tcPr>
            <w:tcW w:w="608" w:type="dxa"/>
            <w:shd w:val="clear" w:color="auto" w:fill="FFCC00"/>
          </w:tcPr>
          <w:p w:rsidR="00513423" w:rsidRPr="0028363C" w:rsidRDefault="00513423" w:rsidP="00AC7575">
            <w:pPr>
              <w:rPr>
                <w:sz w:val="28"/>
                <w:szCs w:val="28"/>
                <w:lang w:val="pt-BR"/>
              </w:rPr>
            </w:pPr>
            <w:r w:rsidRPr="0028363C">
              <w:rPr>
                <w:sz w:val="28"/>
                <w:szCs w:val="28"/>
                <w:lang w:val="pt-BR"/>
              </w:rPr>
              <w:t>FM</w:t>
            </w:r>
          </w:p>
          <w:p w:rsidR="00513423" w:rsidRPr="0028363C" w:rsidRDefault="00513423" w:rsidP="00AC7575">
            <w:pPr>
              <w:rPr>
                <w:sz w:val="28"/>
                <w:szCs w:val="28"/>
                <w:lang w:val="pt-BR"/>
              </w:rPr>
            </w:pPr>
            <w:r w:rsidRPr="0028363C">
              <w:rPr>
                <w:sz w:val="28"/>
                <w:szCs w:val="28"/>
                <w:lang w:val="pt-BR"/>
              </w:rPr>
              <w:t>T4</w:t>
            </w:r>
          </w:p>
          <w:p w:rsidR="00513423" w:rsidRPr="0028363C" w:rsidRDefault="00513423" w:rsidP="00A8695A">
            <w:pPr>
              <w:rPr>
                <w:sz w:val="20"/>
                <w:szCs w:val="20"/>
                <w:lang w:val="pt-BR"/>
              </w:rPr>
            </w:pPr>
            <w:r w:rsidRPr="0028363C">
              <w:rPr>
                <w:sz w:val="20"/>
                <w:szCs w:val="20"/>
                <w:lang w:val="pt-BR"/>
              </w:rPr>
              <w:t xml:space="preserve">Biblioteca I y II </w:t>
            </w:r>
          </w:p>
        </w:tc>
        <w:tc>
          <w:tcPr>
            <w:tcW w:w="608" w:type="dxa"/>
            <w:shd w:val="clear" w:color="auto" w:fill="FFCC00"/>
          </w:tcPr>
          <w:p w:rsidR="00513423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 xml:space="preserve"> T2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T3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T4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 xml:space="preserve"> T2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T3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T4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 xml:space="preserve"> T2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T3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</w:p>
          <w:p w:rsidR="00513423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T4</w:t>
            </w:r>
          </w:p>
          <w:p w:rsidR="00513423" w:rsidRPr="007F5940" w:rsidRDefault="00513423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T3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FMT4</w:t>
            </w:r>
          </w:p>
        </w:tc>
        <w:tc>
          <w:tcPr>
            <w:tcW w:w="1453" w:type="dxa"/>
            <w:shd w:val="clear" w:color="auto" w:fill="FFCC00"/>
          </w:tcPr>
          <w:p w:rsidR="00513423" w:rsidRPr="002513E6" w:rsidRDefault="00513423" w:rsidP="00AC757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14:00 a 16:30</w:t>
            </w:r>
          </w:p>
        </w:tc>
      </w:tr>
      <w:tr w:rsidR="00513423" w:rsidRPr="002513E6" w:rsidTr="00955821">
        <w:tc>
          <w:tcPr>
            <w:tcW w:w="926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</w:p>
          <w:p w:rsidR="00513423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T1</w:t>
            </w:r>
          </w:p>
          <w:p w:rsidR="00513423" w:rsidRPr="002513E6" w:rsidRDefault="00513423" w:rsidP="00F52195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>T2</w:t>
            </w:r>
          </w:p>
        </w:tc>
        <w:tc>
          <w:tcPr>
            <w:tcW w:w="74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 xml:space="preserve">Q </w:t>
            </w:r>
          </w:p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T3</w:t>
            </w:r>
          </w:p>
        </w:tc>
        <w:tc>
          <w:tcPr>
            <w:tcW w:w="608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513E6">
              <w:rPr>
                <w:sz w:val="28"/>
                <w:szCs w:val="28"/>
              </w:rPr>
              <w:t xml:space="preserve"> T4</w:t>
            </w:r>
          </w:p>
        </w:tc>
        <w:tc>
          <w:tcPr>
            <w:tcW w:w="608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</w:p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T1</w:t>
            </w:r>
          </w:p>
        </w:tc>
        <w:tc>
          <w:tcPr>
            <w:tcW w:w="608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T2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 xml:space="preserve">Q </w:t>
            </w:r>
          </w:p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513E6">
              <w:rPr>
                <w:sz w:val="28"/>
                <w:szCs w:val="28"/>
              </w:rPr>
              <w:t xml:space="preserve">  T4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</w:p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T1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T2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 xml:space="preserve">Q </w:t>
            </w:r>
          </w:p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513E6">
              <w:rPr>
                <w:sz w:val="28"/>
                <w:szCs w:val="28"/>
              </w:rPr>
              <w:t xml:space="preserve"> T4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</w:p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T1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</w:t>
            </w:r>
            <w:r w:rsidRPr="002513E6">
              <w:rPr>
                <w:sz w:val="28"/>
                <w:szCs w:val="28"/>
              </w:rPr>
              <w:t xml:space="preserve">  T2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 xml:space="preserve">Q </w:t>
            </w:r>
          </w:p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T3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513E6">
              <w:rPr>
                <w:sz w:val="28"/>
                <w:szCs w:val="28"/>
              </w:rPr>
              <w:t xml:space="preserve">  T4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T1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FM  T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FFCC00"/>
          </w:tcPr>
          <w:p w:rsidR="00513423" w:rsidRPr="002513E6" w:rsidRDefault="00513423" w:rsidP="00F52195">
            <w:pPr>
              <w:rPr>
                <w:sz w:val="28"/>
                <w:szCs w:val="28"/>
              </w:rPr>
            </w:pPr>
            <w:r w:rsidRPr="002513E6">
              <w:rPr>
                <w:sz w:val="28"/>
                <w:szCs w:val="28"/>
              </w:rPr>
              <w:t>16:30 a 19:00</w:t>
            </w:r>
          </w:p>
        </w:tc>
      </w:tr>
    </w:tbl>
    <w:p w:rsidR="00513423" w:rsidRPr="002513E6" w:rsidRDefault="00513423" w:rsidP="002513E6">
      <w:pPr>
        <w:jc w:val="center"/>
        <w:rPr>
          <w:b/>
          <w:sz w:val="56"/>
          <w:szCs w:val="56"/>
        </w:rPr>
      </w:pPr>
      <w:r w:rsidRPr="002513E6">
        <w:rPr>
          <w:b/>
          <w:sz w:val="56"/>
          <w:szCs w:val="56"/>
        </w:rPr>
        <w:t>DISTRIBUCIÓN DE LOS HORARIOS DE LAS COMISIONES DE NIVELACION</w:t>
      </w:r>
    </w:p>
    <w:p w:rsidR="00513423" w:rsidRDefault="00513423" w:rsidP="002513E6">
      <w:pPr>
        <w:jc w:val="center"/>
        <w:rPr>
          <w:b/>
          <w:sz w:val="40"/>
          <w:szCs w:val="40"/>
        </w:rPr>
      </w:pPr>
    </w:p>
    <w:p w:rsidR="00513423" w:rsidRPr="0028363C" w:rsidRDefault="00513423" w:rsidP="002513E6">
      <w:pPr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M1 T1: Araucaria M2 T2: Genética M3 T3: C</w:t>
      </w:r>
      <w:r w:rsidRPr="0028363C">
        <w:rPr>
          <w:b/>
          <w:sz w:val="40"/>
          <w:szCs w:val="40"/>
          <w:lang w:val="pt-BR"/>
        </w:rPr>
        <w:t xml:space="preserve">ereales M4 T4: Biblioteca I y II </w:t>
      </w:r>
    </w:p>
    <w:p w:rsidR="00513423" w:rsidRPr="0028363C" w:rsidRDefault="00513423" w:rsidP="002513E6">
      <w:pPr>
        <w:jc w:val="center"/>
        <w:rPr>
          <w:b/>
          <w:sz w:val="40"/>
          <w:szCs w:val="40"/>
          <w:lang w:val="pt-BR"/>
        </w:rPr>
      </w:pPr>
    </w:p>
    <w:p w:rsidR="00513423" w:rsidRPr="0028363C" w:rsidRDefault="00513423" w:rsidP="000C53BC">
      <w:pPr>
        <w:jc w:val="center"/>
        <w:rPr>
          <w:b/>
          <w:sz w:val="40"/>
          <w:szCs w:val="40"/>
          <w:lang w:val="pt-BR"/>
        </w:rPr>
      </w:pPr>
    </w:p>
    <w:p w:rsidR="00513423" w:rsidRPr="0028363C" w:rsidRDefault="00513423" w:rsidP="000C53BC">
      <w:pPr>
        <w:jc w:val="center"/>
        <w:rPr>
          <w:b/>
          <w:sz w:val="40"/>
          <w:szCs w:val="40"/>
          <w:lang w:val="pt-BR"/>
        </w:rPr>
      </w:pPr>
    </w:p>
    <w:sectPr w:rsidR="00513423" w:rsidRPr="0028363C" w:rsidSect="009558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3E6"/>
    <w:rsid w:val="000234DC"/>
    <w:rsid w:val="000B3215"/>
    <w:rsid w:val="000B505B"/>
    <w:rsid w:val="000B59C4"/>
    <w:rsid w:val="000C4751"/>
    <w:rsid w:val="000C53BC"/>
    <w:rsid w:val="000C7F52"/>
    <w:rsid w:val="000F2EA2"/>
    <w:rsid w:val="002513E6"/>
    <w:rsid w:val="0027132B"/>
    <w:rsid w:val="0028363C"/>
    <w:rsid w:val="00431C32"/>
    <w:rsid w:val="00464DC3"/>
    <w:rsid w:val="004A42AB"/>
    <w:rsid w:val="00513423"/>
    <w:rsid w:val="00645953"/>
    <w:rsid w:val="006B1FCA"/>
    <w:rsid w:val="007F5940"/>
    <w:rsid w:val="00955821"/>
    <w:rsid w:val="009C61F8"/>
    <w:rsid w:val="00A21ECE"/>
    <w:rsid w:val="00A8695A"/>
    <w:rsid w:val="00AC7575"/>
    <w:rsid w:val="00B20D98"/>
    <w:rsid w:val="00BD3402"/>
    <w:rsid w:val="00C41279"/>
    <w:rsid w:val="00C77962"/>
    <w:rsid w:val="00CA0A93"/>
    <w:rsid w:val="00CF112A"/>
    <w:rsid w:val="00DE1FF9"/>
    <w:rsid w:val="00E87F9C"/>
    <w:rsid w:val="00EC0A2B"/>
    <w:rsid w:val="00F52195"/>
    <w:rsid w:val="00FB5A4B"/>
    <w:rsid w:val="00FE31A5"/>
    <w:rsid w:val="00F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121</Words>
  <Characters>670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</dc:creator>
  <cp:keywords/>
  <dc:description/>
  <cp:lastModifiedBy>usuarioAgro</cp:lastModifiedBy>
  <cp:revision>8</cp:revision>
  <cp:lastPrinted>2014-02-05T17:19:00Z</cp:lastPrinted>
  <dcterms:created xsi:type="dcterms:W3CDTF">2015-12-02T16:28:00Z</dcterms:created>
  <dcterms:modified xsi:type="dcterms:W3CDTF">2016-02-02T15:08:00Z</dcterms:modified>
</cp:coreProperties>
</file>